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2" w:rsidRPr="00164DB2" w:rsidRDefault="00AB7916" w:rsidP="00164D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-862965</wp:posOffset>
                </wp:positionH>
                <wp:positionV relativeFrom="page">
                  <wp:posOffset>0</wp:posOffset>
                </wp:positionV>
                <wp:extent cx="7653655" cy="1750695"/>
                <wp:effectExtent l="635" t="0" r="381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365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230" w:rsidRDefault="00AB7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59345" cy="1648460"/>
                                  <wp:effectExtent l="0" t="0" r="8255" b="2540"/>
                                  <wp:docPr id="2" name="Picture 2" descr="AMACO Letterhead_Hea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MACO Letterhead_Hea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9345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7.9pt;margin-top:0;width:602.65pt;height:1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" stroked="f">
                <v:textbox>
                  <w:txbxContent>
                    <w:p w:rsidR="00EB1230" w:rsidRDefault="00AB79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59345" cy="1648460"/>
                            <wp:effectExtent l="0" t="0" r="8255" b="2540"/>
                            <wp:docPr id="2" name="Picture 2" descr="AMACO Letterhead_Hea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MACO Letterhead_Hea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9345" cy="164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vantGarde BdOb BT" w:hAnsi="AvantGarde BdOb BT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-862965</wp:posOffset>
                </wp:positionH>
                <wp:positionV relativeFrom="page">
                  <wp:posOffset>9491345</wp:posOffset>
                </wp:positionV>
                <wp:extent cx="7653020" cy="560705"/>
                <wp:effectExtent l="635" t="4445" r="444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302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230" w:rsidRDefault="00AB7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59345" cy="565785"/>
                                  <wp:effectExtent l="0" t="0" r="8255" b="0"/>
                                  <wp:docPr id="4" name="Picture 4" descr="AMACO Letterhead_Addr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MACO Letterhead_Addr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9345" cy="565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7.9pt;margin-top:747.35pt;width:602.6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" stroked="f">
                <v:textbox>
                  <w:txbxContent>
                    <w:p w:rsidR="00EB1230" w:rsidRDefault="00AB79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59345" cy="565785"/>
                            <wp:effectExtent l="0" t="0" r="8255" b="0"/>
                            <wp:docPr id="4" name="Picture 4" descr="AMACO Letterhead_Addr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MACO Letterhead_Addr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9345" cy="565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64DB2" w:rsidRPr="00D70390">
        <w:rPr>
          <w:rFonts w:asciiTheme="minorHAnsi" w:hAnsiTheme="minorHAnsi"/>
          <w:sz w:val="22"/>
          <w:szCs w:val="22"/>
        </w:rPr>
        <w:t>Dear Art Teacher,</w:t>
      </w: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</w:p>
    <w:p w:rsidR="00164DB2" w:rsidRDefault="00164DB2" w:rsidP="00164DB2">
      <w:p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 xml:space="preserve">Thank you for your interest in the </w:t>
      </w:r>
      <w:r w:rsidRPr="00D70390">
        <w:rPr>
          <w:rFonts w:asciiTheme="minorHAnsi" w:hAnsiTheme="minorHAnsi"/>
          <w:b/>
          <w:bCs/>
          <w:sz w:val="22"/>
          <w:szCs w:val="22"/>
        </w:rPr>
        <w:t xml:space="preserve">“Intensive Clay, Glaze, and Firing Class for Art Teachers” </w:t>
      </w:r>
      <w:r w:rsidRPr="00D70390">
        <w:rPr>
          <w:rFonts w:asciiTheme="minorHAnsi" w:hAnsiTheme="minorHAnsi"/>
          <w:bCs/>
          <w:sz w:val="22"/>
          <w:szCs w:val="22"/>
        </w:rPr>
        <w:t>in Indianapolis next Ju</w:t>
      </w:r>
      <w:r>
        <w:rPr>
          <w:rFonts w:asciiTheme="minorHAnsi" w:hAnsiTheme="minorHAnsi"/>
          <w:bCs/>
          <w:sz w:val="22"/>
          <w:szCs w:val="22"/>
        </w:rPr>
        <w:t>ly</w:t>
      </w:r>
      <w:r w:rsidRPr="00D70390">
        <w:rPr>
          <w:rFonts w:asciiTheme="minorHAnsi" w:hAnsiTheme="minorHAnsi"/>
          <w:bCs/>
          <w:sz w:val="22"/>
          <w:szCs w:val="22"/>
        </w:rPr>
        <w:t>!</w:t>
      </w:r>
      <w:r w:rsidRPr="00D7039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70390">
        <w:rPr>
          <w:rFonts w:asciiTheme="minorHAnsi" w:hAnsiTheme="minorHAnsi"/>
          <w:sz w:val="22"/>
          <w:szCs w:val="22"/>
        </w:rPr>
        <w:t xml:space="preserve">This class will be held at the AMACO workshop classroom with access to kilns, slab rollers, an extruder and various pottery wheels. Lessons will be hands-on with curriculum-based projects focusing on developing </w:t>
      </w:r>
      <w:r>
        <w:rPr>
          <w:rFonts w:asciiTheme="minorHAnsi" w:hAnsiTheme="minorHAnsi"/>
          <w:sz w:val="22"/>
          <w:szCs w:val="22"/>
        </w:rPr>
        <w:t xml:space="preserve">the novices’ </w:t>
      </w:r>
      <w:r w:rsidRPr="00D70390">
        <w:rPr>
          <w:rFonts w:asciiTheme="minorHAnsi" w:hAnsiTheme="minorHAnsi"/>
          <w:sz w:val="22"/>
          <w:szCs w:val="22"/>
        </w:rPr>
        <w:t>and expanding</w:t>
      </w:r>
      <w:r>
        <w:rPr>
          <w:rFonts w:asciiTheme="minorHAnsi" w:hAnsiTheme="minorHAnsi"/>
          <w:sz w:val="22"/>
          <w:szCs w:val="22"/>
        </w:rPr>
        <w:t xml:space="preserve"> the</w:t>
      </w:r>
      <w:r w:rsidRPr="00D703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experienced </w:t>
      </w:r>
      <w:r w:rsidRPr="00D70390">
        <w:rPr>
          <w:rFonts w:asciiTheme="minorHAnsi" w:hAnsiTheme="minorHAnsi"/>
          <w:sz w:val="22"/>
          <w:szCs w:val="22"/>
        </w:rPr>
        <w:t xml:space="preserve">participants’ ceramic skills and knowledge. </w:t>
      </w:r>
      <w:r>
        <w:rPr>
          <w:rFonts w:asciiTheme="minorHAnsi" w:hAnsiTheme="minorHAnsi"/>
          <w:sz w:val="22"/>
          <w:szCs w:val="22"/>
        </w:rPr>
        <w:t xml:space="preserve">This class is eligible for 3 Graduate Credits* by registering through Herron School of Art </w:t>
      </w:r>
      <w:r w:rsidRPr="003A4BA7">
        <w:rPr>
          <w:rFonts w:asciiTheme="minorHAnsi" w:hAnsiTheme="minorHAnsi"/>
          <w:sz w:val="22"/>
          <w:szCs w:val="22"/>
          <w:u w:val="single"/>
        </w:rPr>
        <w:t>or</w:t>
      </w:r>
      <w:r>
        <w:rPr>
          <w:rFonts w:asciiTheme="minorHAnsi" w:hAnsiTheme="minorHAnsi"/>
          <w:sz w:val="22"/>
          <w:szCs w:val="22"/>
        </w:rPr>
        <w:t xml:space="preserve"> 40 PGP (Professional Growth Points/Continuing Education Credits) and will cover the following topics:</w:t>
      </w: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</w:p>
    <w:p w:rsidR="00164DB2" w:rsidRPr="00D70390" w:rsidRDefault="00164DB2" w:rsidP="00164DB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 xml:space="preserve">Clay hand-building, modeling and wheel-throwing techniques using various tools and equipment. </w:t>
      </w:r>
    </w:p>
    <w:p w:rsidR="00164DB2" w:rsidRPr="00D70390" w:rsidRDefault="00164DB2" w:rsidP="00164DB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>Avoiding cracks, warping, blow-ups and glaze defects.</w:t>
      </w:r>
    </w:p>
    <w:p w:rsidR="00164DB2" w:rsidRPr="00D70390" w:rsidRDefault="00164DB2" w:rsidP="00164DB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>Experience with various AMACO clays, glazes and underglazes to achieve different surfaces and color effects.</w:t>
      </w:r>
    </w:p>
    <w:p w:rsidR="00164DB2" w:rsidRPr="00D70390" w:rsidRDefault="00164DB2" w:rsidP="00164DB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>Kiln loading, firing and basic kiln maintenance.</w:t>
      </w:r>
    </w:p>
    <w:p w:rsidR="00164DB2" w:rsidRPr="00D70390" w:rsidRDefault="00164DB2" w:rsidP="00164DB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>Safety in the ceramic classroom.</w:t>
      </w:r>
    </w:p>
    <w:p w:rsidR="00164DB2" w:rsidRPr="00D70390" w:rsidRDefault="00164DB2" w:rsidP="00164DB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>Tour of AMACO and Brent’s manufacturing facility and Ceramic Art Gallery.</w:t>
      </w: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</w:p>
    <w:p w:rsidR="00164DB2" w:rsidRDefault="00164DB2" w:rsidP="00164DB2">
      <w:p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  <w:u w:val="single"/>
        </w:rPr>
        <w:t>Dates &amp; Times:</w:t>
      </w:r>
      <w:r>
        <w:rPr>
          <w:rFonts w:asciiTheme="minorHAnsi" w:hAnsiTheme="minorHAnsi"/>
          <w:sz w:val="22"/>
          <w:szCs w:val="22"/>
        </w:rPr>
        <w:t xml:space="preserve"> Mon</w:t>
      </w:r>
      <w:r w:rsidRPr="00D70390">
        <w:rPr>
          <w:rFonts w:asciiTheme="minorHAnsi" w:hAnsiTheme="minorHAnsi"/>
          <w:sz w:val="22"/>
          <w:szCs w:val="22"/>
        </w:rPr>
        <w:t xml:space="preserve"> Ju</w:t>
      </w:r>
      <w:r>
        <w:rPr>
          <w:rFonts w:asciiTheme="minorHAnsi" w:hAnsiTheme="minorHAnsi"/>
          <w:sz w:val="22"/>
          <w:szCs w:val="22"/>
        </w:rPr>
        <w:t>ly 21</w:t>
      </w:r>
      <w:r w:rsidRPr="00D70390">
        <w:rPr>
          <w:rFonts w:asciiTheme="minorHAnsi" w:hAnsiTheme="minorHAnsi"/>
          <w:sz w:val="22"/>
          <w:szCs w:val="22"/>
        </w:rPr>
        <w:t>-Fri Ju</w:t>
      </w:r>
      <w:r>
        <w:rPr>
          <w:rFonts w:asciiTheme="minorHAnsi" w:hAnsiTheme="minorHAnsi"/>
          <w:sz w:val="22"/>
          <w:szCs w:val="22"/>
        </w:rPr>
        <w:t>ly</w:t>
      </w:r>
      <w:r w:rsidRPr="00D70390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5, 8:30-5pm and</w:t>
      </w:r>
      <w:r w:rsidRPr="00D759D1">
        <w:rPr>
          <w:rFonts w:asciiTheme="minorHAnsi" w:hAnsiTheme="minorHAnsi"/>
          <w:sz w:val="22"/>
          <w:szCs w:val="22"/>
        </w:rPr>
        <w:t xml:space="preserve"> </w:t>
      </w:r>
      <w:r w:rsidRPr="00D70390">
        <w:rPr>
          <w:rFonts w:asciiTheme="minorHAnsi" w:hAnsiTheme="minorHAnsi"/>
          <w:sz w:val="22"/>
          <w:szCs w:val="22"/>
        </w:rPr>
        <w:t>Saturday Ju</w:t>
      </w:r>
      <w:r>
        <w:rPr>
          <w:rFonts w:asciiTheme="minorHAnsi" w:hAnsiTheme="minorHAnsi"/>
          <w:sz w:val="22"/>
          <w:szCs w:val="22"/>
        </w:rPr>
        <w:t>ly</w:t>
      </w:r>
      <w:r w:rsidRPr="00D70390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6</w:t>
      </w:r>
      <w:r w:rsidRPr="00D70390">
        <w:rPr>
          <w:rFonts w:asciiTheme="minorHAnsi" w:hAnsiTheme="minorHAnsi"/>
          <w:sz w:val="22"/>
          <w:szCs w:val="22"/>
          <w:vertAlign w:val="superscript"/>
        </w:rPr>
        <w:t>th</w:t>
      </w:r>
      <w:r w:rsidRPr="00D703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9</w:t>
      </w:r>
      <w:r w:rsidRPr="00D70390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1pm (final clean-up and l</w:t>
      </w:r>
      <w:r w:rsidRPr="00D70390">
        <w:rPr>
          <w:rFonts w:asciiTheme="minorHAnsi" w:hAnsiTheme="minorHAnsi"/>
          <w:sz w:val="22"/>
          <w:szCs w:val="22"/>
        </w:rPr>
        <w:t>ast kiln will be unloaded on</w:t>
      </w:r>
      <w:r>
        <w:rPr>
          <w:rFonts w:asciiTheme="minorHAnsi" w:hAnsiTheme="minorHAnsi"/>
          <w:sz w:val="22"/>
          <w:szCs w:val="22"/>
        </w:rPr>
        <w:t xml:space="preserve"> Sat am</w:t>
      </w:r>
      <w:r w:rsidRPr="00D7039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)</w:t>
      </w: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</w:p>
    <w:p w:rsidR="00164DB2" w:rsidRDefault="00164DB2" w:rsidP="00164D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Registration Info*:</w:t>
      </w:r>
      <w:r>
        <w:rPr>
          <w:rFonts w:asciiTheme="minorHAnsi" w:hAnsiTheme="minorHAnsi"/>
          <w:sz w:val="22"/>
          <w:szCs w:val="22"/>
        </w:rPr>
        <w:t xml:space="preserve">  $150 for the week which includes all the materials, tools, supplies and firing. This is AMACO’s way of saying “Thank You” for supporting Ceramic Art Education! </w:t>
      </w:r>
    </w:p>
    <w:p w:rsidR="00164DB2" w:rsidRPr="009757A3" w:rsidRDefault="00164DB2" w:rsidP="00164DB2">
      <w:pPr>
        <w:ind w:firstLine="720"/>
        <w:rPr>
          <w:rFonts w:asciiTheme="minorHAnsi" w:hAnsiTheme="minorHAnsi"/>
          <w:szCs w:val="24"/>
        </w:rPr>
      </w:pPr>
      <w:r w:rsidRPr="009757A3">
        <w:rPr>
          <w:rFonts w:asciiTheme="minorHAnsi" w:hAnsiTheme="minorHAnsi"/>
          <w:szCs w:val="24"/>
        </w:rPr>
        <w:t>Contact Tammy Crouch to register via:</w:t>
      </w:r>
    </w:p>
    <w:p w:rsidR="00164DB2" w:rsidRPr="009757A3" w:rsidRDefault="00164DB2" w:rsidP="00164DB2">
      <w:pPr>
        <w:rPr>
          <w:rFonts w:asciiTheme="minorHAnsi" w:hAnsiTheme="minorHAnsi"/>
          <w:szCs w:val="24"/>
        </w:rPr>
      </w:pPr>
      <w:r w:rsidRPr="009757A3">
        <w:rPr>
          <w:rFonts w:asciiTheme="minorHAnsi" w:hAnsiTheme="minorHAnsi"/>
          <w:szCs w:val="24"/>
        </w:rPr>
        <w:tab/>
        <w:t>Phone: (800)374-1600, x1322</w:t>
      </w:r>
    </w:p>
    <w:p w:rsidR="00164DB2" w:rsidRPr="009757A3" w:rsidRDefault="00164DB2" w:rsidP="00164DB2">
      <w:pPr>
        <w:rPr>
          <w:rFonts w:asciiTheme="minorHAnsi" w:hAnsiTheme="minorHAnsi"/>
          <w:szCs w:val="24"/>
        </w:rPr>
      </w:pPr>
      <w:r w:rsidRPr="009757A3">
        <w:rPr>
          <w:rFonts w:asciiTheme="minorHAnsi" w:hAnsiTheme="minorHAnsi"/>
          <w:szCs w:val="24"/>
        </w:rPr>
        <w:tab/>
        <w:t xml:space="preserve">Direct fax: (317)822-7093 </w:t>
      </w:r>
    </w:p>
    <w:p w:rsidR="00164DB2" w:rsidRPr="009757A3" w:rsidRDefault="00164DB2" w:rsidP="00164DB2">
      <w:pPr>
        <w:rPr>
          <w:rFonts w:asciiTheme="minorHAnsi" w:hAnsiTheme="minorHAnsi"/>
          <w:szCs w:val="24"/>
        </w:rPr>
      </w:pPr>
      <w:r w:rsidRPr="009757A3">
        <w:rPr>
          <w:rFonts w:asciiTheme="minorHAnsi" w:hAnsiTheme="minorHAnsi"/>
          <w:szCs w:val="24"/>
        </w:rPr>
        <w:tab/>
        <w:t xml:space="preserve">Email: </w:t>
      </w:r>
      <w:hyperlink r:id="rId8" w:history="1">
        <w:r w:rsidRPr="009757A3">
          <w:rPr>
            <w:rStyle w:val="Hyperlink"/>
            <w:rFonts w:asciiTheme="minorHAnsi" w:hAnsiTheme="minorHAnsi"/>
            <w:szCs w:val="24"/>
          </w:rPr>
          <w:t>tcrouch@amaco.com</w:t>
        </w:r>
      </w:hyperlink>
    </w:p>
    <w:p w:rsidR="00164DB2" w:rsidRDefault="00164DB2" w:rsidP="00164D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To receive 3 Graduate Credits, you must register through Herron School of Art and additional fees apply. Contact Jeanne Nemeth, </w:t>
      </w:r>
      <w:hyperlink r:id="rId9" w:history="1">
        <w:r w:rsidR="001D3B1A" w:rsidRPr="000932E4">
          <w:rPr>
            <w:rStyle w:val="Hyperlink"/>
            <w:rFonts w:asciiTheme="minorHAnsi" w:hAnsiTheme="minorHAnsi"/>
            <w:sz w:val="22"/>
            <w:szCs w:val="22"/>
          </w:rPr>
          <w:t>jenemeth@iupui.edu</w:t>
        </w:r>
      </w:hyperlink>
      <w:r w:rsidR="001D3B1A">
        <w:rPr>
          <w:rFonts w:asciiTheme="minorHAnsi" w:hAnsiTheme="minorHAnsi"/>
          <w:sz w:val="22"/>
          <w:szCs w:val="22"/>
        </w:rPr>
        <w:t xml:space="preserve"> or </w:t>
      </w:r>
      <w:r w:rsidR="001D3B1A" w:rsidRPr="001D3B1A">
        <w:rPr>
          <w:rFonts w:asciiTheme="minorHAnsi" w:hAnsiTheme="minorHAnsi"/>
          <w:sz w:val="22"/>
          <w:szCs w:val="22"/>
        </w:rPr>
        <w:t>812-327-2256</w:t>
      </w:r>
      <w:r w:rsidR="001D3B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details.</w:t>
      </w:r>
    </w:p>
    <w:p w:rsidR="00164DB2" w:rsidRDefault="00164DB2" w:rsidP="00164DB2">
      <w:pPr>
        <w:rPr>
          <w:rFonts w:asciiTheme="minorHAnsi" w:hAnsiTheme="minorHAnsi"/>
          <w:sz w:val="22"/>
          <w:szCs w:val="22"/>
          <w:u w:val="single"/>
        </w:rPr>
      </w:pPr>
    </w:p>
    <w:p w:rsidR="00164DB2" w:rsidRDefault="00164DB2" w:rsidP="00164DB2">
      <w:p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  <w:u w:val="single"/>
        </w:rPr>
        <w:t>Instructors:</w:t>
      </w:r>
      <w:r w:rsidRPr="00D70390">
        <w:rPr>
          <w:rFonts w:asciiTheme="minorHAnsi" w:hAnsiTheme="minorHAnsi"/>
          <w:sz w:val="22"/>
          <w:szCs w:val="22"/>
        </w:rPr>
        <w:t xml:space="preserve"> Class will be led by Diana Faris (me) and will include presentations by other Artists and Experts from</w:t>
      </w:r>
      <w:r>
        <w:rPr>
          <w:rFonts w:asciiTheme="minorHAnsi" w:hAnsiTheme="minorHAnsi"/>
          <w:sz w:val="22"/>
          <w:szCs w:val="22"/>
        </w:rPr>
        <w:t xml:space="preserve"> the AMACO staff, including glaze and kiln engineers.</w:t>
      </w:r>
    </w:p>
    <w:p w:rsidR="00164DB2" w:rsidRDefault="00164DB2" w:rsidP="00164DB2">
      <w:pPr>
        <w:rPr>
          <w:rFonts w:asciiTheme="minorHAnsi" w:hAnsiTheme="minorHAnsi"/>
          <w:sz w:val="22"/>
          <w:szCs w:val="22"/>
        </w:rPr>
      </w:pPr>
    </w:p>
    <w:p w:rsidR="00164DB2" w:rsidRDefault="00164DB2" w:rsidP="00164DB2">
      <w:p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  <w:u w:val="single"/>
        </w:rPr>
        <w:t>Lunch:</w:t>
      </w:r>
      <w:r w:rsidRPr="00D70390">
        <w:rPr>
          <w:rFonts w:asciiTheme="minorHAnsi" w:hAnsiTheme="minorHAnsi"/>
          <w:sz w:val="22"/>
          <w:szCs w:val="22"/>
        </w:rPr>
        <w:t xml:space="preserve"> Scheduled one hour breaks daily. </w:t>
      </w:r>
      <w:r>
        <w:rPr>
          <w:rFonts w:asciiTheme="minorHAnsi" w:hAnsiTheme="minorHAnsi"/>
          <w:sz w:val="22"/>
          <w:szCs w:val="22"/>
        </w:rPr>
        <w:t>Bring your lunch, or order in (we take turns for pick-up).</w:t>
      </w: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</w:p>
    <w:p w:rsidR="00164DB2" w:rsidRDefault="00164DB2" w:rsidP="00164DB2">
      <w:p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  <w:u w:val="single"/>
        </w:rPr>
        <w:t>Lodging:</w:t>
      </w:r>
      <w:r w:rsidRPr="00D70390">
        <w:rPr>
          <w:rFonts w:asciiTheme="minorHAnsi" w:hAnsiTheme="minorHAnsi"/>
          <w:sz w:val="22"/>
          <w:szCs w:val="22"/>
        </w:rPr>
        <w:t xml:space="preserve"> There are several hotels close-by. We have a negotiated nightly rate for this class </w:t>
      </w:r>
      <w:r>
        <w:rPr>
          <w:rFonts w:asciiTheme="minorHAnsi" w:hAnsiTheme="minorHAnsi"/>
          <w:sz w:val="22"/>
          <w:szCs w:val="22"/>
        </w:rPr>
        <w:t>of $109</w:t>
      </w:r>
      <w:r w:rsidR="00EA181E">
        <w:rPr>
          <w:rFonts w:asciiTheme="minorHAnsi" w:hAnsiTheme="minorHAnsi"/>
          <w:sz w:val="22"/>
          <w:szCs w:val="22"/>
        </w:rPr>
        <w:t xml:space="preserve"> + Tax,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70390">
        <w:rPr>
          <w:rFonts w:asciiTheme="minorHAnsi" w:hAnsiTheme="minorHAnsi"/>
          <w:sz w:val="22"/>
          <w:szCs w:val="22"/>
        </w:rPr>
        <w:t xml:space="preserve">including breakfast at the </w:t>
      </w:r>
      <w:hyperlink r:id="rId10" w:history="1">
        <w:r w:rsidRPr="00D70390">
          <w:rPr>
            <w:rStyle w:val="Hyperlink"/>
            <w:rFonts w:asciiTheme="minorHAnsi" w:hAnsiTheme="minorHAnsi"/>
            <w:sz w:val="22"/>
            <w:szCs w:val="22"/>
          </w:rPr>
          <w:t>Hilton Garden Inn</w:t>
        </w:r>
      </w:hyperlink>
      <w:r w:rsidR="00EA181E">
        <w:rPr>
          <w:rFonts w:asciiTheme="minorHAnsi" w:hAnsiTheme="minorHAnsi"/>
          <w:sz w:val="22"/>
          <w:szCs w:val="22"/>
        </w:rPr>
        <w:t xml:space="preserve"> .</w:t>
      </w:r>
      <w:r w:rsidRPr="00D70390">
        <w:rPr>
          <w:rFonts w:asciiTheme="minorHAnsi" w:hAnsiTheme="minorHAnsi"/>
          <w:sz w:val="22"/>
          <w:szCs w:val="22"/>
        </w:rPr>
        <w:t xml:space="preserve"> </w:t>
      </w:r>
      <w:r w:rsidR="00EA181E">
        <w:rPr>
          <w:rFonts w:asciiTheme="minorHAnsi" w:hAnsiTheme="minorHAnsi"/>
          <w:sz w:val="22"/>
          <w:szCs w:val="22"/>
        </w:rPr>
        <w:t>J</w:t>
      </w:r>
      <w:r w:rsidRPr="00D70390">
        <w:rPr>
          <w:rFonts w:asciiTheme="minorHAnsi" w:hAnsiTheme="minorHAnsi"/>
          <w:sz w:val="22"/>
          <w:szCs w:val="22"/>
        </w:rPr>
        <w:t xml:space="preserve">ust mention </w:t>
      </w:r>
      <w:r>
        <w:rPr>
          <w:rFonts w:asciiTheme="minorHAnsi" w:hAnsiTheme="minorHAnsi"/>
          <w:sz w:val="22"/>
          <w:szCs w:val="22"/>
        </w:rPr>
        <w:t>“</w:t>
      </w:r>
      <w:r w:rsidRPr="00D70390">
        <w:rPr>
          <w:rFonts w:asciiTheme="minorHAnsi" w:hAnsiTheme="minorHAnsi"/>
          <w:sz w:val="22"/>
          <w:szCs w:val="22"/>
        </w:rPr>
        <w:t>A</w:t>
      </w:r>
      <w:r w:rsidR="00EA181E">
        <w:rPr>
          <w:rFonts w:asciiTheme="minorHAnsi" w:hAnsiTheme="minorHAnsi"/>
          <w:sz w:val="22"/>
          <w:szCs w:val="22"/>
        </w:rPr>
        <w:t>rt Teachers Class</w:t>
      </w:r>
      <w:r>
        <w:rPr>
          <w:rFonts w:asciiTheme="minorHAnsi" w:hAnsiTheme="minorHAnsi"/>
          <w:sz w:val="22"/>
          <w:szCs w:val="22"/>
        </w:rPr>
        <w:t xml:space="preserve">” </w:t>
      </w:r>
      <w:r w:rsidR="00EA181E">
        <w:rPr>
          <w:rFonts w:asciiTheme="minorHAnsi" w:hAnsiTheme="minorHAnsi"/>
          <w:sz w:val="22"/>
          <w:szCs w:val="22"/>
        </w:rPr>
        <w:t xml:space="preserve">and </w:t>
      </w:r>
      <w:r w:rsidR="00EA181E" w:rsidRPr="00EA181E">
        <w:rPr>
          <w:rFonts w:asciiTheme="minorHAnsi" w:hAnsiTheme="minorHAnsi"/>
          <w:b/>
          <w:i/>
          <w:sz w:val="22"/>
          <w:szCs w:val="22"/>
        </w:rPr>
        <w:t>book by June 20</w:t>
      </w:r>
      <w:r w:rsidR="00EA181E">
        <w:rPr>
          <w:rFonts w:asciiTheme="minorHAnsi" w:hAnsiTheme="minorHAnsi"/>
          <w:sz w:val="22"/>
          <w:szCs w:val="22"/>
        </w:rPr>
        <w:t>, 2014 to receive this rate.</w:t>
      </w:r>
    </w:p>
    <w:p w:rsidR="00350654" w:rsidRPr="00350654" w:rsidRDefault="00350654" w:rsidP="0035065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50654">
        <w:rPr>
          <w:rFonts w:asciiTheme="minorHAnsi" w:hAnsiTheme="minorHAnsi"/>
          <w:szCs w:val="22"/>
        </w:rPr>
        <w:t>Hilton Garden Inn Indianapolis Northwest</w:t>
      </w:r>
    </w:p>
    <w:p w:rsidR="00350654" w:rsidRPr="00350654" w:rsidRDefault="00350654" w:rsidP="00350654">
      <w:pPr>
        <w:ind w:firstLine="720"/>
        <w:rPr>
          <w:rFonts w:asciiTheme="minorHAnsi" w:hAnsiTheme="minorHAnsi"/>
          <w:szCs w:val="22"/>
        </w:rPr>
      </w:pPr>
      <w:r w:rsidRPr="00350654">
        <w:rPr>
          <w:rFonts w:asciiTheme="minorHAnsi" w:hAnsiTheme="minorHAnsi"/>
          <w:szCs w:val="22"/>
        </w:rPr>
        <w:t>6930 Intech Blvd, </w:t>
      </w:r>
      <w:r>
        <w:rPr>
          <w:rFonts w:asciiTheme="minorHAnsi" w:hAnsiTheme="minorHAnsi"/>
          <w:szCs w:val="22"/>
        </w:rPr>
        <w:t>Indianapolis, </w:t>
      </w:r>
      <w:r w:rsidRPr="00350654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N, 46278, </w:t>
      </w:r>
      <w:r w:rsidRPr="00350654">
        <w:rPr>
          <w:rFonts w:asciiTheme="minorHAnsi" w:hAnsiTheme="minorHAnsi"/>
          <w:szCs w:val="22"/>
        </w:rPr>
        <w:t>USA</w:t>
      </w:r>
    </w:p>
    <w:p w:rsidR="00350654" w:rsidRPr="00350654" w:rsidRDefault="00350654" w:rsidP="00350654">
      <w:pPr>
        <w:ind w:firstLine="720"/>
        <w:rPr>
          <w:rFonts w:asciiTheme="minorHAnsi" w:hAnsiTheme="minorHAnsi"/>
          <w:szCs w:val="22"/>
        </w:rPr>
      </w:pPr>
      <w:r w:rsidRPr="00350654">
        <w:rPr>
          <w:rFonts w:asciiTheme="minorHAnsi" w:hAnsiTheme="minorHAnsi"/>
          <w:szCs w:val="22"/>
        </w:rPr>
        <w:t>TEL: 1-317-288-6060 FAX: 1-317-288-6065</w:t>
      </w: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  <w:u w:val="single"/>
        </w:rPr>
        <w:lastRenderedPageBreak/>
        <w:t>Transportation:</w:t>
      </w:r>
      <w:r w:rsidRPr="00D70390">
        <w:rPr>
          <w:rFonts w:asciiTheme="minorHAnsi" w:hAnsiTheme="minorHAnsi"/>
          <w:sz w:val="22"/>
          <w:szCs w:val="22"/>
        </w:rPr>
        <w:t xml:space="preserve"> If you are flying in for th</w:t>
      </w:r>
      <w:r w:rsidR="00EA181E">
        <w:rPr>
          <w:rFonts w:asciiTheme="minorHAnsi" w:hAnsiTheme="minorHAnsi"/>
          <w:sz w:val="22"/>
          <w:szCs w:val="22"/>
        </w:rPr>
        <w:t xml:space="preserve">is class, we can help coordinate </w:t>
      </w:r>
      <w:r w:rsidRPr="00D70390">
        <w:rPr>
          <w:rFonts w:asciiTheme="minorHAnsi" w:hAnsiTheme="minorHAnsi"/>
          <w:sz w:val="22"/>
          <w:szCs w:val="22"/>
        </w:rPr>
        <w:t>rides</w:t>
      </w:r>
      <w:r w:rsidR="00EA181E">
        <w:rPr>
          <w:rFonts w:asciiTheme="minorHAnsi" w:hAnsiTheme="minorHAnsi"/>
          <w:sz w:val="22"/>
          <w:szCs w:val="22"/>
        </w:rPr>
        <w:t xml:space="preserve"> to AMACO</w:t>
      </w:r>
      <w:r>
        <w:rPr>
          <w:rFonts w:asciiTheme="minorHAnsi" w:hAnsiTheme="minorHAnsi"/>
          <w:sz w:val="22"/>
          <w:szCs w:val="22"/>
        </w:rPr>
        <w:t xml:space="preserve"> with classmates</w:t>
      </w:r>
      <w:r w:rsidRPr="00D70390">
        <w:rPr>
          <w:rFonts w:asciiTheme="minorHAnsi" w:hAnsiTheme="minorHAnsi"/>
          <w:sz w:val="22"/>
          <w:szCs w:val="22"/>
        </w:rPr>
        <w:t xml:space="preserve"> if you are staying at the designated hotel (Hilton Garden Inn).</w:t>
      </w:r>
    </w:p>
    <w:p w:rsidR="00164DB2" w:rsidRPr="00D70390" w:rsidRDefault="00164DB2" w:rsidP="00164DB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64DB2" w:rsidRPr="00D70390" w:rsidRDefault="00164DB2" w:rsidP="00164DB2">
      <w:pPr>
        <w:spacing w:line="276" w:lineRule="auto"/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>Please let me know if you need more details or would like to chat about the class.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70390">
        <w:rPr>
          <w:rFonts w:asciiTheme="minorHAnsi" w:hAnsiTheme="minorHAnsi"/>
          <w:sz w:val="22"/>
          <w:szCs w:val="22"/>
        </w:rPr>
        <w:t>I hope to see you then!</w:t>
      </w:r>
    </w:p>
    <w:p w:rsidR="00164DB2" w:rsidRPr="00D70390" w:rsidRDefault="00164DB2" w:rsidP="00164DB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64DB2" w:rsidRPr="00D70390" w:rsidRDefault="00164DB2" w:rsidP="00164DB2">
      <w:pPr>
        <w:rPr>
          <w:rFonts w:asciiTheme="minorHAnsi" w:hAnsiTheme="minorHAnsi"/>
          <w:b/>
          <w:bCs/>
          <w:sz w:val="22"/>
          <w:szCs w:val="22"/>
        </w:rPr>
      </w:pPr>
      <w:r w:rsidRPr="00D70390">
        <w:rPr>
          <w:rFonts w:asciiTheme="minorHAnsi" w:hAnsiTheme="minorHAnsi"/>
          <w:b/>
          <w:bCs/>
          <w:sz w:val="22"/>
          <w:szCs w:val="22"/>
        </w:rPr>
        <w:t>Diana Faris, MFA</w:t>
      </w:r>
      <w:r>
        <w:rPr>
          <w:rFonts w:asciiTheme="minorHAnsi" w:hAnsiTheme="minorHAnsi"/>
          <w:b/>
          <w:bCs/>
          <w:sz w:val="22"/>
          <w:szCs w:val="22"/>
        </w:rPr>
        <w:t xml:space="preserve"> Ceramics</w:t>
      </w: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>Director of Educational Outreach</w:t>
      </w: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>Tel (800)925-5195 x1302</w:t>
      </w:r>
    </w:p>
    <w:p w:rsidR="00164DB2" w:rsidRPr="00D70390" w:rsidRDefault="00164DB2" w:rsidP="00164DB2">
      <w:pPr>
        <w:rPr>
          <w:rFonts w:asciiTheme="minorHAnsi" w:hAnsiTheme="minorHAnsi"/>
          <w:sz w:val="22"/>
          <w:szCs w:val="22"/>
        </w:rPr>
      </w:pPr>
      <w:r w:rsidRPr="00D70390">
        <w:rPr>
          <w:rFonts w:asciiTheme="minorHAnsi" w:hAnsiTheme="minorHAnsi"/>
          <w:sz w:val="22"/>
          <w:szCs w:val="22"/>
        </w:rPr>
        <w:t>Cell (317)403-0551</w:t>
      </w:r>
    </w:p>
    <w:p w:rsidR="00164DB2" w:rsidRPr="00D70390" w:rsidRDefault="00AB7916" w:rsidP="00164DB2">
      <w:pPr>
        <w:rPr>
          <w:rFonts w:asciiTheme="minorHAnsi" w:hAnsiTheme="minorHAnsi"/>
          <w:sz w:val="22"/>
          <w:szCs w:val="22"/>
        </w:rPr>
      </w:pPr>
      <w:hyperlink r:id="rId11" w:history="1">
        <w:r w:rsidR="00164DB2" w:rsidRPr="00D70390">
          <w:rPr>
            <w:rStyle w:val="Hyperlink"/>
            <w:rFonts w:asciiTheme="minorHAnsi" w:hAnsiTheme="minorHAnsi"/>
            <w:sz w:val="22"/>
            <w:szCs w:val="22"/>
          </w:rPr>
          <w:t>dfaris@amaco.com</w:t>
        </w:r>
      </w:hyperlink>
    </w:p>
    <w:p w:rsidR="00164DB2" w:rsidRPr="00D70390" w:rsidRDefault="00AB7916" w:rsidP="00164DB2">
      <w:pPr>
        <w:rPr>
          <w:rFonts w:asciiTheme="minorHAnsi" w:hAnsiTheme="minorHAnsi"/>
          <w:sz w:val="22"/>
          <w:szCs w:val="22"/>
        </w:rPr>
      </w:pPr>
      <w:hyperlink r:id="rId12" w:history="1">
        <w:r w:rsidR="00164DB2" w:rsidRPr="00D70390">
          <w:rPr>
            <w:rStyle w:val="Hyperlink"/>
            <w:rFonts w:asciiTheme="minorHAnsi" w:hAnsiTheme="minorHAnsi"/>
            <w:sz w:val="22"/>
            <w:szCs w:val="22"/>
          </w:rPr>
          <w:t>www.ArtTeacherWorkshops.com</w:t>
        </w:r>
      </w:hyperlink>
    </w:p>
    <w:p w:rsidR="00164DB2" w:rsidRPr="00D70390" w:rsidRDefault="00AB7916" w:rsidP="00164DB2">
      <w:pPr>
        <w:rPr>
          <w:rFonts w:asciiTheme="minorHAnsi" w:hAnsiTheme="minorHAnsi"/>
          <w:sz w:val="22"/>
          <w:szCs w:val="22"/>
        </w:rPr>
      </w:pPr>
      <w:hyperlink r:id="rId13" w:history="1">
        <w:r w:rsidR="00164DB2" w:rsidRPr="00D70390">
          <w:rPr>
            <w:rStyle w:val="Hyperlink"/>
            <w:rFonts w:asciiTheme="minorHAnsi" w:hAnsiTheme="minorHAnsi"/>
            <w:sz w:val="22"/>
            <w:szCs w:val="22"/>
          </w:rPr>
          <w:t>http://www.facebook.com/DianaFarisWorkshops</w:t>
        </w:r>
      </w:hyperlink>
    </w:p>
    <w:p w:rsidR="00EB1230" w:rsidRPr="002A7BA8" w:rsidRDefault="00AB7916" w:rsidP="00EB1230">
      <w:pPr>
        <w:rPr>
          <w:rFonts w:ascii="AvantGarde BdOb BT" w:hAnsi="AvantGarde BdOb BT"/>
          <w:sz w:val="18"/>
        </w:rPr>
      </w:pPr>
    </w:p>
    <w:sectPr w:rsidR="00EB1230" w:rsidRPr="002A7BA8" w:rsidSect="00EB1230">
      <w:pgSz w:w="12240" w:h="15840"/>
      <w:pgMar w:top="2880" w:right="1440" w:bottom="108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vantGarde BkCn BT">
    <w:charset w:val="00"/>
    <w:family w:val="auto"/>
    <w:pitch w:val="variable"/>
    <w:sig w:usb0="03000000" w:usb1="00000000" w:usb2="00000000" w:usb3="00000000" w:csb0="00000001" w:csb1="00000000"/>
  </w:font>
  <w:font w:name="AvantGarde BdOb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B50"/>
    <w:multiLevelType w:val="hybridMultilevel"/>
    <w:tmpl w:val="49443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B2"/>
    <w:rsid w:val="000A2E2D"/>
    <w:rsid w:val="00164DB2"/>
    <w:rsid w:val="001668D7"/>
    <w:rsid w:val="001D3B1A"/>
    <w:rsid w:val="00350654"/>
    <w:rsid w:val="009757A3"/>
    <w:rsid w:val="00AB7916"/>
    <w:rsid w:val="00E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2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0A2E2D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sid w:val="000A2E2D"/>
    <w:pPr>
      <w:jc w:val="center"/>
      <w:outlineLvl w:val="0"/>
    </w:pPr>
    <w:rPr>
      <w:rFonts w:ascii="AvantGarde BkCn BT" w:hAnsi="AvantGarde BkCn BT"/>
      <w:color w:val="000066"/>
      <w:sz w:val="18"/>
    </w:rPr>
  </w:style>
  <w:style w:type="character" w:styleId="Hyperlink">
    <w:name w:val="Hyperlink"/>
    <w:basedOn w:val="DefaultParagraphFont"/>
    <w:uiPriority w:val="99"/>
    <w:unhideWhenUsed/>
    <w:rsid w:val="0016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2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0A2E2D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sid w:val="000A2E2D"/>
    <w:pPr>
      <w:jc w:val="center"/>
      <w:outlineLvl w:val="0"/>
    </w:pPr>
    <w:rPr>
      <w:rFonts w:ascii="AvantGarde BkCn BT" w:hAnsi="AvantGarde BkCn BT"/>
      <w:color w:val="000066"/>
      <w:sz w:val="18"/>
    </w:rPr>
  </w:style>
  <w:style w:type="character" w:styleId="Hyperlink">
    <w:name w:val="Hyperlink"/>
    <w:basedOn w:val="DefaultParagraphFont"/>
    <w:uiPriority w:val="99"/>
    <w:unhideWhenUsed/>
    <w:rsid w:val="0016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faris@amaco.com" TargetMode="External"/><Relationship Id="rId12" Type="http://schemas.openxmlformats.org/officeDocument/2006/relationships/hyperlink" Target="http://www.ArtTeacherWorkshops.com" TargetMode="External"/><Relationship Id="rId13" Type="http://schemas.openxmlformats.org/officeDocument/2006/relationships/hyperlink" Target="http://www.facebook.com/DianaFarisWorkshop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tcrouch@amaco.com" TargetMode="External"/><Relationship Id="rId9" Type="http://schemas.openxmlformats.org/officeDocument/2006/relationships/hyperlink" Target="mailto:jenemeth@iupui.edu" TargetMode="External"/><Relationship Id="rId10" Type="http://schemas.openxmlformats.org/officeDocument/2006/relationships/hyperlink" Target="http://hiltongardeninn.hilton.com/en/gi/hotels/index.jhtml?ctyhocn=INDNOG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aris\Desktop\LOGOS%20&amp;%20LETTERHEAD\AMAC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Settings\dfaris\Desktop\LOGOS &amp; LETTERHEAD\AMACO Letterhead.dot</Template>
  <TotalTime>0</TotalTime>
  <Pages>2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Art Clay Co., Inc.</Company>
  <LinksUpToDate>false</LinksUpToDate>
  <CharactersWithSpaces>3100</CharactersWithSpaces>
  <SharedDoc>false</SharedDoc>
  <HLinks>
    <vt:vector size="12" baseType="variant">
      <vt:variant>
        <vt:i4>3604512</vt:i4>
      </vt:variant>
      <vt:variant>
        <vt:i4>1543</vt:i4>
      </vt:variant>
      <vt:variant>
        <vt:i4>1033</vt:i4>
      </vt:variant>
      <vt:variant>
        <vt:i4>1</vt:i4>
      </vt:variant>
      <vt:variant>
        <vt:lpwstr>AMACO Letterhead_Header</vt:lpwstr>
      </vt:variant>
      <vt:variant>
        <vt:lpwstr/>
      </vt:variant>
      <vt:variant>
        <vt:i4>2162783</vt:i4>
      </vt:variant>
      <vt:variant>
        <vt:i4>1546</vt:i4>
      </vt:variant>
      <vt:variant>
        <vt:i4>1037</vt:i4>
      </vt:variant>
      <vt:variant>
        <vt:i4>1</vt:i4>
      </vt:variant>
      <vt:variant>
        <vt:lpwstr>AMACO Letterhead_Address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cp:lastModifiedBy>WWS Student</cp:lastModifiedBy>
  <cp:revision>2</cp:revision>
  <cp:lastPrinted>2008-05-27T16:02:00Z</cp:lastPrinted>
  <dcterms:created xsi:type="dcterms:W3CDTF">2014-07-09T20:51:00Z</dcterms:created>
  <dcterms:modified xsi:type="dcterms:W3CDTF">2014-07-09T20:51:00Z</dcterms:modified>
</cp:coreProperties>
</file>